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5C13ED">
        <w:rPr>
          <w:rFonts w:ascii="ＭＳ 明朝" w:hAnsi="ＭＳ 明朝" w:hint="eastAsia"/>
          <w:szCs w:val="21"/>
        </w:rPr>
        <w:t>令和</w:t>
      </w:r>
      <w:r w:rsidR="00633C79">
        <w:rPr>
          <w:rFonts w:ascii="ＭＳ 明朝" w:hAnsi="ＭＳ 明朝" w:hint="eastAsia"/>
          <w:szCs w:val="21"/>
        </w:rPr>
        <w:t xml:space="preserve">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　</w:t>
            </w:r>
            <w:bookmarkStart w:id="0" w:name="_GoBack"/>
            <w:bookmarkEnd w:id="0"/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2427"/>
        <w:gridCol w:w="5688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567A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E44B93">
        <w:trPr>
          <w:trHeight w:hRule="exact" w:val="592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E44B93"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567AA0" w:rsidRDefault="00BF455E" w:rsidP="00567AA0">
            <w:pPr>
              <w:ind w:left="36" w:right="62"/>
              <w:jc w:val="center"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第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1</w:t>
            </w:r>
            <w:r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期生　</w:t>
            </w:r>
            <w:r w:rsidR="00953852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第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2</w:t>
            </w:r>
            <w:r w:rsidR="00953852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3</w:t>
            </w:r>
            <w:r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="00A35513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4</w:t>
            </w:r>
            <w:r w:rsidR="00A35513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="00B7788F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5</w:t>
            </w:r>
            <w:r w:rsidR="00B7788F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第6</w:t>
            </w:r>
            <w:r w:rsidR="00323144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="005C13ED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</w:t>
            </w:r>
            <w:r w:rsidR="00665A08" w:rsidRPr="003540C6">
              <w:rPr>
                <w:rFonts w:ascii="HGP創英角ｺﾞｼｯｸUB" w:eastAsia="HGP創英角ｺﾞｼｯｸUB" w:hAnsi="HGP創英角ｺﾞｼｯｸUB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7</w:t>
            </w:r>
            <w:r w:rsidR="005C13ED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>期生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1"/>
                <w:w w:val="73"/>
                <w:kern w:val="0"/>
                <w:sz w:val="18"/>
                <w:szCs w:val="18"/>
                <w:fitText w:val="4968" w:id="-2015189246"/>
              </w:rPr>
              <w:t xml:space="preserve">　第8期</w:t>
            </w:r>
            <w:r w:rsidR="00665A08" w:rsidRPr="003540C6">
              <w:rPr>
                <w:rFonts w:ascii="HGP創英角ｺﾞｼｯｸUB" w:eastAsia="HGP創英角ｺﾞｼｯｸUB" w:hAnsi="HGP創英角ｺﾞｼｯｸUB" w:hint="eastAsia"/>
                <w:spacing w:val="-15"/>
                <w:w w:val="73"/>
                <w:kern w:val="0"/>
                <w:sz w:val="18"/>
                <w:szCs w:val="18"/>
                <w:fitText w:val="4968" w:id="-2015189246"/>
              </w:rPr>
              <w:t>生</w:t>
            </w:r>
          </w:p>
        </w:tc>
      </w:tr>
    </w:tbl>
    <w:p w:rsidR="00820DCF" w:rsidRPr="005C13ED" w:rsidRDefault="00820DCF">
      <w:pPr>
        <w:rPr>
          <w:rFonts w:ascii="ＭＳ 明朝" w:hAnsi="ＭＳ 明朝"/>
        </w:rPr>
      </w:pPr>
    </w:p>
    <w:sectPr w:rsidR="00820DCF" w:rsidRPr="005C13ED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C6" w:rsidRDefault="003540C6" w:rsidP="00173F0D">
      <w:r>
        <w:separator/>
      </w:r>
    </w:p>
  </w:endnote>
  <w:endnote w:type="continuationSeparator" w:id="0">
    <w:p w:rsidR="003540C6" w:rsidRDefault="003540C6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C6" w:rsidRDefault="003540C6" w:rsidP="00173F0D">
      <w:r>
        <w:separator/>
      </w:r>
    </w:p>
  </w:footnote>
  <w:footnote w:type="continuationSeparator" w:id="0">
    <w:p w:rsidR="003540C6" w:rsidRDefault="003540C6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2EBB"/>
    <w:rsid w:val="00280A4F"/>
    <w:rsid w:val="002869B1"/>
    <w:rsid w:val="002C7FBE"/>
    <w:rsid w:val="002D2FB8"/>
    <w:rsid w:val="002F3D7A"/>
    <w:rsid w:val="00323144"/>
    <w:rsid w:val="00327069"/>
    <w:rsid w:val="003410E0"/>
    <w:rsid w:val="003540C6"/>
    <w:rsid w:val="003E68C1"/>
    <w:rsid w:val="00406C85"/>
    <w:rsid w:val="00421541"/>
    <w:rsid w:val="00421DB4"/>
    <w:rsid w:val="00424A2B"/>
    <w:rsid w:val="004B39BB"/>
    <w:rsid w:val="004C4737"/>
    <w:rsid w:val="00501ED9"/>
    <w:rsid w:val="00547234"/>
    <w:rsid w:val="00567AA0"/>
    <w:rsid w:val="00575946"/>
    <w:rsid w:val="005C13ED"/>
    <w:rsid w:val="00606A86"/>
    <w:rsid w:val="006337D0"/>
    <w:rsid w:val="00633C79"/>
    <w:rsid w:val="00665A08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923DA"/>
    <w:rsid w:val="009F021E"/>
    <w:rsid w:val="009F2B2A"/>
    <w:rsid w:val="00A05584"/>
    <w:rsid w:val="00A07C41"/>
    <w:rsid w:val="00A13F6C"/>
    <w:rsid w:val="00A2118B"/>
    <w:rsid w:val="00A35513"/>
    <w:rsid w:val="00AC5F18"/>
    <w:rsid w:val="00AD6AE5"/>
    <w:rsid w:val="00B17D79"/>
    <w:rsid w:val="00B345EF"/>
    <w:rsid w:val="00B51E5D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44B93"/>
    <w:rsid w:val="00EA777C"/>
    <w:rsid w:val="00EC19E5"/>
    <w:rsid w:val="00EC7E79"/>
    <w:rsid w:val="00EF7B7C"/>
    <w:rsid w:val="00F05A8B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AA23E22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5450-6D51-4277-8873-96E9CF52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Nagasaki Univ.</cp:lastModifiedBy>
  <cp:revision>9</cp:revision>
  <cp:lastPrinted>2018-09-13T00:17:00Z</cp:lastPrinted>
  <dcterms:created xsi:type="dcterms:W3CDTF">2016-10-26T09:41:00Z</dcterms:created>
  <dcterms:modified xsi:type="dcterms:W3CDTF">2020-09-23T00:23:00Z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