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A6" w:rsidRPr="00633C79" w:rsidRDefault="00A35513" w:rsidP="00633C79">
      <w:pPr>
        <w:ind w:leftChars="100" w:left="210"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633C79">
        <w:rPr>
          <w:rFonts w:ascii="ＭＳ 明朝" w:hAnsi="ＭＳ 明朝" w:hint="eastAsia"/>
          <w:sz w:val="48"/>
          <w:szCs w:val="48"/>
        </w:rPr>
        <w:t xml:space="preserve">　　　　　　</w:t>
      </w:r>
      <w:r w:rsidR="00633C79">
        <w:rPr>
          <w:rFonts w:ascii="ＭＳ 明朝" w:hAnsi="ＭＳ 明朝" w:hint="eastAsia"/>
          <w:szCs w:val="21"/>
        </w:rPr>
        <w:t xml:space="preserve">平成　　年　　月　　日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9"/>
        <w:gridCol w:w="296"/>
        <w:gridCol w:w="3106"/>
        <w:gridCol w:w="110"/>
        <w:gridCol w:w="599"/>
        <w:gridCol w:w="1430"/>
        <w:gridCol w:w="2723"/>
      </w:tblGrid>
      <w:tr w:rsidR="00AD6AE5" w:rsidRPr="003410E0" w:rsidTr="003410E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AD6AE5" w:rsidRPr="003410E0" w:rsidTr="003410E0">
        <w:trPr>
          <w:gridAfter w:val="1"/>
          <w:wAfter w:w="2723" w:type="dxa"/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410E0" w:rsidRPr="003410E0" w:rsidTr="003410E0">
        <w:trPr>
          <w:trHeight w:val="743"/>
        </w:trPr>
        <w:tc>
          <w:tcPr>
            <w:tcW w:w="1633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所属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(学校名・学部名・</w:t>
            </w:r>
          </w:p>
          <w:p w:rsidR="00AD6AE5" w:rsidRPr="003410E0" w:rsidRDefault="00AD6AE5" w:rsidP="003410E0">
            <w:pPr>
              <w:wordWrap w:val="0"/>
              <w:ind w:firstLineChars="100" w:firstLine="143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学年・勤務先名等)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743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633C7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　　　年　　　月　　　日生　(満　　</w:t>
            </w:r>
            <w:r w:rsidR="00633C7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AC5F18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410E0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410E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Pr="003410E0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410E0" w:rsidRDefault="006964F6" w:rsidP="003410E0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50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w w:val="50"/>
                <w:position w:val="4"/>
                <w:szCs w:val="21"/>
              </w:rPr>
              <w:t>メールアドレス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66"/>
                <w:position w:val="4"/>
              </w:rPr>
            </w:pPr>
            <w:r w:rsidRPr="003410E0">
              <w:rPr>
                <w:rFonts w:ascii="ＭＳ 明朝" w:hAnsi="ＭＳ 明朝" w:hint="eastAsia"/>
                <w:w w:val="66"/>
                <w:position w:val="4"/>
              </w:rPr>
              <w:t>パソコン</w:t>
            </w:r>
          </w:p>
        </w:tc>
        <w:tc>
          <w:tcPr>
            <w:tcW w:w="310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2569"/>
        <w:gridCol w:w="5546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7C41" w:rsidTr="00B7788F">
        <w:trPr>
          <w:trHeight w:hRule="exact" w:val="592"/>
        </w:trPr>
        <w:tc>
          <w:tcPr>
            <w:tcW w:w="43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C41" w:rsidRPr="002525A3" w:rsidRDefault="00A07C41" w:rsidP="00A07C41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過去のナガサキ・ユース代表団への応募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C41" w:rsidRPr="002525A3" w:rsidRDefault="00BF455E" w:rsidP="00A35513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第１期生　</w:t>
            </w:r>
            <w:r w:rsidR="00953852">
              <w:rPr>
                <w:rFonts w:ascii="ＭＳ 明朝" w:hAnsi="ＭＳ 明朝" w:hint="eastAsia"/>
              </w:rPr>
              <w:t>第２期生</w:t>
            </w:r>
            <w:r>
              <w:rPr>
                <w:rFonts w:ascii="ＭＳ 明朝" w:hAnsi="ＭＳ 明朝" w:hint="eastAsia"/>
              </w:rPr>
              <w:t xml:space="preserve">　第３期生</w:t>
            </w:r>
            <w:r w:rsidR="00A35513">
              <w:rPr>
                <w:rFonts w:ascii="ＭＳ 明朝" w:hAnsi="ＭＳ 明朝" w:hint="eastAsia"/>
              </w:rPr>
              <w:t xml:space="preserve">　第４期生</w:t>
            </w:r>
            <w:r w:rsidR="00B7788F">
              <w:rPr>
                <w:rFonts w:ascii="ＭＳ 明朝" w:hAnsi="ＭＳ 明朝" w:hint="eastAsia"/>
              </w:rPr>
              <w:t xml:space="preserve">　第５</w:t>
            </w:r>
            <w:r w:rsidR="00B7788F">
              <w:rPr>
                <w:rFonts w:ascii="ＭＳ 明朝" w:hAnsi="ＭＳ 明朝" w:hint="eastAsia"/>
              </w:rPr>
              <w:t>期生</w:t>
            </w:r>
          </w:p>
        </w:tc>
      </w:tr>
    </w:tbl>
    <w:p w:rsidR="00820DCF" w:rsidRPr="00A35513" w:rsidRDefault="00820DCF">
      <w:pPr>
        <w:rPr>
          <w:rFonts w:ascii="ＭＳ 明朝" w:hAnsi="ＭＳ 明朝"/>
        </w:rPr>
      </w:pPr>
    </w:p>
    <w:sectPr w:rsidR="00820DCF" w:rsidRPr="00A35513" w:rsidSect="001A4A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05" w:rsidRDefault="00953D05" w:rsidP="00173F0D">
      <w:r>
        <w:separator/>
      </w:r>
    </w:p>
  </w:endnote>
  <w:endnote w:type="continuationSeparator" w:id="0">
    <w:p w:rsidR="00953D05" w:rsidRDefault="00953D05" w:rsidP="001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05" w:rsidRDefault="00953D05" w:rsidP="00173F0D">
      <w:r>
        <w:separator/>
      </w:r>
    </w:p>
  </w:footnote>
  <w:footnote w:type="continuationSeparator" w:id="0">
    <w:p w:rsidR="00953D05" w:rsidRDefault="00953D05" w:rsidP="001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D"/>
    <w:rsid w:val="0000289C"/>
    <w:rsid w:val="000A56B9"/>
    <w:rsid w:val="000B6532"/>
    <w:rsid w:val="000E3317"/>
    <w:rsid w:val="00121AAF"/>
    <w:rsid w:val="001264E3"/>
    <w:rsid w:val="001271C1"/>
    <w:rsid w:val="00173F0D"/>
    <w:rsid w:val="001A4A2B"/>
    <w:rsid w:val="001A779D"/>
    <w:rsid w:val="001F1BA6"/>
    <w:rsid w:val="001F6A45"/>
    <w:rsid w:val="001F767F"/>
    <w:rsid w:val="002525A3"/>
    <w:rsid w:val="002642BC"/>
    <w:rsid w:val="00272EBB"/>
    <w:rsid w:val="00280A4F"/>
    <w:rsid w:val="002869B1"/>
    <w:rsid w:val="002C7FBE"/>
    <w:rsid w:val="002D2FB8"/>
    <w:rsid w:val="002F3D7A"/>
    <w:rsid w:val="00327069"/>
    <w:rsid w:val="003410E0"/>
    <w:rsid w:val="003E68C1"/>
    <w:rsid w:val="00406C85"/>
    <w:rsid w:val="00421541"/>
    <w:rsid w:val="00421DB4"/>
    <w:rsid w:val="00424A2B"/>
    <w:rsid w:val="004B39BB"/>
    <w:rsid w:val="004C4737"/>
    <w:rsid w:val="00547234"/>
    <w:rsid w:val="00575946"/>
    <w:rsid w:val="00606A86"/>
    <w:rsid w:val="006337D0"/>
    <w:rsid w:val="00633C79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525D2"/>
    <w:rsid w:val="008904EC"/>
    <w:rsid w:val="008C5D77"/>
    <w:rsid w:val="009112C8"/>
    <w:rsid w:val="00926D59"/>
    <w:rsid w:val="0092718F"/>
    <w:rsid w:val="00953565"/>
    <w:rsid w:val="00953852"/>
    <w:rsid w:val="00953D05"/>
    <w:rsid w:val="009923DA"/>
    <w:rsid w:val="009F021E"/>
    <w:rsid w:val="009F2B2A"/>
    <w:rsid w:val="00A05584"/>
    <w:rsid w:val="00A07C41"/>
    <w:rsid w:val="00A13F6C"/>
    <w:rsid w:val="00A2118B"/>
    <w:rsid w:val="00A35513"/>
    <w:rsid w:val="00AC5F18"/>
    <w:rsid w:val="00AD6AE5"/>
    <w:rsid w:val="00B17D79"/>
    <w:rsid w:val="00B345EF"/>
    <w:rsid w:val="00B7788F"/>
    <w:rsid w:val="00B8089F"/>
    <w:rsid w:val="00B92FC1"/>
    <w:rsid w:val="00BA7879"/>
    <w:rsid w:val="00BB6377"/>
    <w:rsid w:val="00BF455E"/>
    <w:rsid w:val="00C02B9E"/>
    <w:rsid w:val="00C36CC4"/>
    <w:rsid w:val="00C675AA"/>
    <w:rsid w:val="00CA0398"/>
    <w:rsid w:val="00CC1528"/>
    <w:rsid w:val="00D24A1F"/>
    <w:rsid w:val="00D97E88"/>
    <w:rsid w:val="00EA777C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2188DED-DD12-4FE3-959C-EE0CCE0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73F0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73F0D"/>
    <w:rPr>
      <w:kern w:val="2"/>
      <w:sz w:val="21"/>
    </w:rPr>
  </w:style>
  <w:style w:type="character" w:styleId="ac">
    <w:name w:val="annotation reference"/>
    <w:uiPriority w:val="99"/>
    <w:semiHidden/>
    <w:unhideWhenUsed/>
    <w:rsid w:val="008904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04E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04EC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4E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04E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NC\Documents\20131030\&#12473;&#12488;&#12524;&#12540;&#12472;&#12408;&#25147;&#12377;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1AD2-6017-4945-A76B-7FC2D97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PCUNC</dc:creator>
  <cp:keywords/>
  <dc:description/>
  <cp:lastModifiedBy>下田研一</cp:lastModifiedBy>
  <cp:revision>3</cp:revision>
  <cp:lastPrinted>2014-09-25T00:01:00Z</cp:lastPrinted>
  <dcterms:created xsi:type="dcterms:W3CDTF">2016-10-26T09:41:00Z</dcterms:created>
  <dcterms:modified xsi:type="dcterms:W3CDTF">2017-09-29T05:26:00Z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