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633C79" w:rsidRDefault="00A35513" w:rsidP="00633C79">
      <w:pPr>
        <w:ind w:leftChars="100" w:left="210"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633C79">
        <w:rPr>
          <w:rFonts w:ascii="ＭＳ 明朝" w:hAnsi="ＭＳ 明朝" w:hint="eastAsia"/>
          <w:sz w:val="48"/>
          <w:szCs w:val="48"/>
        </w:rPr>
        <w:t xml:space="preserve">　　　　　　</w:t>
      </w:r>
      <w:r w:rsidR="005C13ED">
        <w:rPr>
          <w:rFonts w:ascii="ＭＳ 明朝" w:hAnsi="ＭＳ 明朝" w:hint="eastAsia"/>
          <w:szCs w:val="21"/>
        </w:rPr>
        <w:t>令和</w:t>
      </w:r>
      <w:r w:rsidR="00633C79">
        <w:rPr>
          <w:rFonts w:ascii="ＭＳ 明朝" w:hAnsi="ＭＳ 明朝" w:hint="eastAsia"/>
          <w:szCs w:val="21"/>
        </w:rPr>
        <w:t xml:space="preserve">　　年　　月　　日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9"/>
        <w:gridCol w:w="296"/>
        <w:gridCol w:w="3106"/>
        <w:gridCol w:w="110"/>
        <w:gridCol w:w="599"/>
        <w:gridCol w:w="1430"/>
        <w:gridCol w:w="2723"/>
      </w:tblGrid>
      <w:tr w:rsidR="00AD6AE5" w:rsidRPr="003410E0" w:rsidTr="003410E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AD6AE5" w:rsidRPr="003410E0" w:rsidTr="003410E0">
        <w:trPr>
          <w:gridAfter w:val="1"/>
          <w:wAfter w:w="2723" w:type="dxa"/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410E0" w:rsidRPr="003410E0" w:rsidTr="003410E0">
        <w:trPr>
          <w:trHeight w:val="743"/>
        </w:trPr>
        <w:tc>
          <w:tcPr>
            <w:tcW w:w="1633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所属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(学校名・学部名・</w:t>
            </w:r>
          </w:p>
          <w:p w:rsidR="00AD6AE5" w:rsidRPr="003410E0" w:rsidRDefault="00AD6AE5" w:rsidP="003410E0">
            <w:pPr>
              <w:wordWrap w:val="0"/>
              <w:ind w:firstLineChars="100" w:firstLine="143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学年・勤務先名等)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743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633C7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　　　年　　　月　　　日生　(満　　</w:t>
            </w:r>
            <w:r w:rsidR="00633C7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  <w:p w:rsidR="00323144" w:rsidRPr="003410E0" w:rsidRDefault="00323144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AC5F18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410E0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410E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Pr="003410E0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410E0" w:rsidRDefault="006964F6" w:rsidP="003410E0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50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w w:val="50"/>
                <w:position w:val="4"/>
                <w:szCs w:val="21"/>
              </w:rPr>
              <w:t>メールアドレス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66"/>
                <w:position w:val="4"/>
              </w:rPr>
            </w:pPr>
            <w:r w:rsidRPr="003410E0">
              <w:rPr>
                <w:rFonts w:ascii="ＭＳ 明朝" w:hAnsi="ＭＳ 明朝" w:hint="eastAsia"/>
                <w:w w:val="66"/>
                <w:position w:val="4"/>
              </w:rPr>
              <w:t>パソコン</w:t>
            </w:r>
          </w:p>
        </w:tc>
        <w:tc>
          <w:tcPr>
            <w:tcW w:w="310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2427"/>
        <w:gridCol w:w="5688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7C41" w:rsidRPr="00323144" w:rsidTr="00E44B93">
        <w:trPr>
          <w:trHeight w:hRule="exact" w:val="592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C41" w:rsidRPr="002525A3" w:rsidRDefault="00A07C41" w:rsidP="00A07C41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E44B93">
              <w:rPr>
                <w:rFonts w:ascii="ＭＳ 明朝" w:hAnsi="ＭＳ 明朝" w:hint="eastAsia"/>
              </w:rPr>
              <w:t>過去のナガサキ・ユース代表団への応募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C41" w:rsidRPr="002525A3" w:rsidRDefault="00BF455E" w:rsidP="00323144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第</w:t>
            </w:r>
            <w:r w:rsidR="00323144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１</w:t>
            </w:r>
            <w:r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 xml:space="preserve">期生　</w:t>
            </w:r>
            <w:r w:rsidR="00953852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第</w:t>
            </w:r>
            <w:r w:rsidR="00323144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２</w:t>
            </w:r>
            <w:r w:rsidR="00953852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期生</w:t>
            </w:r>
            <w:r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 xml:space="preserve">　第</w:t>
            </w:r>
            <w:r w:rsidR="00323144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３</w:t>
            </w:r>
            <w:r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期生</w:t>
            </w:r>
            <w:r w:rsidR="00A35513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 xml:space="preserve">　第</w:t>
            </w:r>
            <w:r w:rsidR="00323144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４</w:t>
            </w:r>
            <w:r w:rsidR="00A35513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期生</w:t>
            </w:r>
            <w:r w:rsidR="00B7788F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 xml:space="preserve">　第</w:t>
            </w:r>
            <w:r w:rsidR="00323144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５</w:t>
            </w:r>
            <w:r w:rsidR="00B7788F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期生</w:t>
            </w:r>
            <w:r w:rsidR="00323144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 xml:space="preserve">　第６期生</w:t>
            </w:r>
            <w:r w:rsidR="005C13ED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 xml:space="preserve">　第7</w:t>
            </w:r>
            <w:r w:rsidR="005C13ED" w:rsidRPr="00EF7B7C">
              <w:rPr>
                <w:rFonts w:ascii="ＭＳ 明朝" w:hAnsi="ＭＳ 明朝" w:hint="eastAsia"/>
                <w:w w:val="71"/>
                <w:kern w:val="0"/>
                <w:fitText w:val="5100" w:id="1768574720"/>
              </w:rPr>
              <w:t>期</w:t>
            </w:r>
            <w:r w:rsidR="005C13ED" w:rsidRPr="00EF7B7C">
              <w:rPr>
                <w:rFonts w:ascii="ＭＳ 明朝" w:hAnsi="ＭＳ 明朝" w:hint="eastAsia"/>
                <w:spacing w:val="34"/>
                <w:w w:val="71"/>
                <w:kern w:val="0"/>
                <w:fitText w:val="5100" w:id="1768574720"/>
              </w:rPr>
              <w:t>生</w:t>
            </w:r>
            <w:r w:rsidR="005C13ED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</w:tbl>
    <w:p w:rsidR="00820DCF" w:rsidRPr="005C13ED" w:rsidRDefault="00820DCF">
      <w:pPr>
        <w:rPr>
          <w:rFonts w:ascii="ＭＳ 明朝" w:hAnsi="ＭＳ 明朝"/>
        </w:rPr>
      </w:pPr>
      <w:bookmarkStart w:id="0" w:name="_GoBack"/>
      <w:bookmarkEnd w:id="0"/>
    </w:p>
    <w:sectPr w:rsidR="00820DCF" w:rsidRPr="005C13ED" w:rsidSect="001A4A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7C" w:rsidRDefault="00EF7B7C" w:rsidP="00173F0D">
      <w:r>
        <w:separator/>
      </w:r>
    </w:p>
  </w:endnote>
  <w:endnote w:type="continuationSeparator" w:id="0">
    <w:p w:rsidR="00EF7B7C" w:rsidRDefault="00EF7B7C" w:rsidP="001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7C" w:rsidRDefault="00EF7B7C" w:rsidP="00173F0D">
      <w:r>
        <w:separator/>
      </w:r>
    </w:p>
  </w:footnote>
  <w:footnote w:type="continuationSeparator" w:id="0">
    <w:p w:rsidR="00EF7B7C" w:rsidRDefault="00EF7B7C" w:rsidP="001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D"/>
    <w:rsid w:val="0000289C"/>
    <w:rsid w:val="000A56B9"/>
    <w:rsid w:val="000B6532"/>
    <w:rsid w:val="000E3317"/>
    <w:rsid w:val="00102B8E"/>
    <w:rsid w:val="00121AAF"/>
    <w:rsid w:val="001264E3"/>
    <w:rsid w:val="001271C1"/>
    <w:rsid w:val="00173F0D"/>
    <w:rsid w:val="001A4A2B"/>
    <w:rsid w:val="001A779D"/>
    <w:rsid w:val="001F1BA6"/>
    <w:rsid w:val="001F6A45"/>
    <w:rsid w:val="001F767F"/>
    <w:rsid w:val="002525A3"/>
    <w:rsid w:val="002642BC"/>
    <w:rsid w:val="00272EBB"/>
    <w:rsid w:val="00280A4F"/>
    <w:rsid w:val="002869B1"/>
    <w:rsid w:val="002C7FBE"/>
    <w:rsid w:val="002D2FB8"/>
    <w:rsid w:val="002F3D7A"/>
    <w:rsid w:val="00323144"/>
    <w:rsid w:val="00327069"/>
    <w:rsid w:val="003410E0"/>
    <w:rsid w:val="003E68C1"/>
    <w:rsid w:val="00406C85"/>
    <w:rsid w:val="00421541"/>
    <w:rsid w:val="00421DB4"/>
    <w:rsid w:val="00424A2B"/>
    <w:rsid w:val="004B39BB"/>
    <w:rsid w:val="004C4737"/>
    <w:rsid w:val="00547234"/>
    <w:rsid w:val="00575946"/>
    <w:rsid w:val="005C13ED"/>
    <w:rsid w:val="00606A86"/>
    <w:rsid w:val="006337D0"/>
    <w:rsid w:val="00633C79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525D2"/>
    <w:rsid w:val="008904EC"/>
    <w:rsid w:val="008C5D77"/>
    <w:rsid w:val="009112C8"/>
    <w:rsid w:val="00926D59"/>
    <w:rsid w:val="0092718F"/>
    <w:rsid w:val="00953565"/>
    <w:rsid w:val="00953852"/>
    <w:rsid w:val="00953D05"/>
    <w:rsid w:val="009923DA"/>
    <w:rsid w:val="009F021E"/>
    <w:rsid w:val="009F2B2A"/>
    <w:rsid w:val="00A05584"/>
    <w:rsid w:val="00A07C41"/>
    <w:rsid w:val="00A13F6C"/>
    <w:rsid w:val="00A2118B"/>
    <w:rsid w:val="00A35513"/>
    <w:rsid w:val="00AC5F18"/>
    <w:rsid w:val="00AD6AE5"/>
    <w:rsid w:val="00B17D79"/>
    <w:rsid w:val="00B345EF"/>
    <w:rsid w:val="00B7788F"/>
    <w:rsid w:val="00B8089F"/>
    <w:rsid w:val="00B92FC1"/>
    <w:rsid w:val="00BA7879"/>
    <w:rsid w:val="00BB6377"/>
    <w:rsid w:val="00BF455E"/>
    <w:rsid w:val="00C02B9E"/>
    <w:rsid w:val="00C36CC4"/>
    <w:rsid w:val="00C675AA"/>
    <w:rsid w:val="00CA0398"/>
    <w:rsid w:val="00CC1528"/>
    <w:rsid w:val="00D24A1F"/>
    <w:rsid w:val="00D97E88"/>
    <w:rsid w:val="00E44B93"/>
    <w:rsid w:val="00EA777C"/>
    <w:rsid w:val="00EC19E5"/>
    <w:rsid w:val="00EC7E79"/>
    <w:rsid w:val="00EF7B7C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5E43662"/>
  <w15:chartTrackingRefBased/>
  <w15:docId w15:val="{32188DED-DD12-4FE3-959C-EE0CCE0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73F0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73F0D"/>
    <w:rPr>
      <w:kern w:val="2"/>
      <w:sz w:val="21"/>
    </w:rPr>
  </w:style>
  <w:style w:type="character" w:styleId="ac">
    <w:name w:val="annotation reference"/>
    <w:uiPriority w:val="99"/>
    <w:semiHidden/>
    <w:unhideWhenUsed/>
    <w:rsid w:val="008904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04E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04EC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4E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04E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NC\Documents\20131030\&#12473;&#12488;&#12524;&#12540;&#12472;&#12408;&#25147;&#12377;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0FB4-61C6-46FC-B7E6-71000C54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PCUNC</dc:creator>
  <cp:keywords/>
  <dc:description/>
  <cp:lastModifiedBy>Nagasaki Univ.</cp:lastModifiedBy>
  <cp:revision>6</cp:revision>
  <cp:lastPrinted>2018-09-13T00:17:00Z</cp:lastPrinted>
  <dcterms:created xsi:type="dcterms:W3CDTF">2016-10-26T09:41:00Z</dcterms:created>
  <dcterms:modified xsi:type="dcterms:W3CDTF">2019-09-17T00:34:00Z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