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633C79">
        <w:rPr>
          <w:rFonts w:ascii="ＭＳ 明朝" w:hAnsi="ＭＳ 明朝" w:hint="eastAsia"/>
          <w:szCs w:val="21"/>
        </w:rPr>
        <w:t xml:space="preserve">平成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3250"/>
        <w:gridCol w:w="486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Tr="001A4A2B">
        <w:trPr>
          <w:trHeight w:hRule="exact" w:val="592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C41" w:rsidRPr="002525A3" w:rsidRDefault="00A07C41" w:rsidP="00A07C41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過去のナガサキ・ユース代表団への応募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C41" w:rsidRPr="002525A3" w:rsidRDefault="00BF455E" w:rsidP="00A35513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第１期生　</w:t>
            </w:r>
            <w:r w:rsidR="00953852">
              <w:rPr>
                <w:rFonts w:ascii="ＭＳ 明朝" w:hAnsi="ＭＳ 明朝" w:hint="eastAsia"/>
              </w:rPr>
              <w:t>第２期生</w:t>
            </w:r>
            <w:r>
              <w:rPr>
                <w:rFonts w:ascii="ＭＳ 明朝" w:hAnsi="ＭＳ 明朝" w:hint="eastAsia"/>
              </w:rPr>
              <w:t xml:space="preserve">　第３期生</w:t>
            </w:r>
            <w:r w:rsidR="00A35513">
              <w:rPr>
                <w:rFonts w:ascii="ＭＳ 明朝" w:hAnsi="ＭＳ 明朝" w:hint="eastAsia"/>
              </w:rPr>
              <w:t xml:space="preserve">　</w:t>
            </w:r>
            <w:r w:rsidR="00A35513">
              <w:rPr>
                <w:rFonts w:ascii="ＭＳ 明朝" w:hAnsi="ＭＳ 明朝" w:hint="eastAsia"/>
              </w:rPr>
              <w:t>第</w:t>
            </w:r>
            <w:r w:rsidR="00A35513">
              <w:rPr>
                <w:rFonts w:ascii="ＭＳ 明朝" w:hAnsi="ＭＳ 明朝" w:hint="eastAsia"/>
              </w:rPr>
              <w:t>４</w:t>
            </w:r>
            <w:r w:rsidR="00A35513">
              <w:rPr>
                <w:rFonts w:ascii="ＭＳ 明朝" w:hAnsi="ＭＳ 明朝" w:hint="eastAsia"/>
              </w:rPr>
              <w:t>期生</w:t>
            </w:r>
          </w:p>
        </w:tc>
      </w:tr>
    </w:tbl>
    <w:p w:rsidR="00820DCF" w:rsidRPr="00A35513" w:rsidRDefault="00820DCF">
      <w:pPr>
        <w:rPr>
          <w:rFonts w:ascii="ＭＳ 明朝" w:hAnsi="ＭＳ 明朝"/>
        </w:rPr>
      </w:pPr>
      <w:bookmarkStart w:id="0" w:name="_GoBack"/>
      <w:bookmarkEnd w:id="0"/>
    </w:p>
    <w:sectPr w:rsidR="00820DCF" w:rsidRPr="00A35513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BC" w:rsidRDefault="002642BC" w:rsidP="00173F0D">
      <w:r>
        <w:separator/>
      </w:r>
    </w:p>
  </w:endnote>
  <w:endnote w:type="continuationSeparator" w:id="0">
    <w:p w:rsidR="002642BC" w:rsidRDefault="002642BC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BC" w:rsidRDefault="002642BC" w:rsidP="00173F0D">
      <w:r>
        <w:separator/>
      </w:r>
    </w:p>
  </w:footnote>
  <w:footnote w:type="continuationSeparator" w:id="0">
    <w:p w:rsidR="002642BC" w:rsidRDefault="002642BC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D"/>
    <w:rsid w:val="0000289C"/>
    <w:rsid w:val="000A56B9"/>
    <w:rsid w:val="000B6532"/>
    <w:rsid w:val="000E3317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2EBB"/>
    <w:rsid w:val="00280A4F"/>
    <w:rsid w:val="002869B1"/>
    <w:rsid w:val="002C7FBE"/>
    <w:rsid w:val="002D2FB8"/>
    <w:rsid w:val="002F3D7A"/>
    <w:rsid w:val="00327069"/>
    <w:rsid w:val="003410E0"/>
    <w:rsid w:val="003E68C1"/>
    <w:rsid w:val="00406C85"/>
    <w:rsid w:val="00421541"/>
    <w:rsid w:val="00421DB4"/>
    <w:rsid w:val="00424A2B"/>
    <w:rsid w:val="004B39BB"/>
    <w:rsid w:val="004C4737"/>
    <w:rsid w:val="00547234"/>
    <w:rsid w:val="00575946"/>
    <w:rsid w:val="00606A86"/>
    <w:rsid w:val="006337D0"/>
    <w:rsid w:val="00633C79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923DA"/>
    <w:rsid w:val="009F021E"/>
    <w:rsid w:val="009F2B2A"/>
    <w:rsid w:val="00A05584"/>
    <w:rsid w:val="00A07C41"/>
    <w:rsid w:val="00A13F6C"/>
    <w:rsid w:val="00A2118B"/>
    <w:rsid w:val="00A35513"/>
    <w:rsid w:val="00AC5F18"/>
    <w:rsid w:val="00AD6AE5"/>
    <w:rsid w:val="00B17D79"/>
    <w:rsid w:val="00B345E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A777C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73F0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73F0D"/>
    <w:rPr>
      <w:kern w:val="2"/>
      <w:sz w:val="21"/>
    </w:rPr>
  </w:style>
  <w:style w:type="character" w:styleId="ac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04E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904EC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04E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904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14B4-ADB3-497B-89DB-155294E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jyoho-chief</cp:lastModifiedBy>
  <cp:revision>2</cp:revision>
  <cp:lastPrinted>2014-09-25T00:01:00Z</cp:lastPrinted>
  <dcterms:created xsi:type="dcterms:W3CDTF">2016-10-26T09:41:00Z</dcterms:created>
  <dcterms:modified xsi:type="dcterms:W3CDTF">2016-10-26T09:41:00Z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